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43E6" w14:textId="77777777" w:rsidR="00AD6287" w:rsidRPr="00036E80" w:rsidRDefault="00AD6287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08D1F" w14:textId="77777777" w:rsidR="00AD6287" w:rsidRPr="00036E80" w:rsidRDefault="00AD6287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D2AB71" w14:textId="48D82153" w:rsidR="00C27610" w:rsidRPr="00036E80" w:rsidRDefault="008B7831" w:rsidP="006202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831">
        <w:rPr>
          <w:rFonts w:ascii="Times New Roman" w:hAnsi="Times New Roman"/>
          <w:sz w:val="24"/>
          <w:szCs w:val="24"/>
          <w:highlight w:val="yellow"/>
        </w:rPr>
        <w:t>Month</w:t>
      </w:r>
      <w:r w:rsidR="009F1B7E" w:rsidRPr="008B783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B7831">
        <w:rPr>
          <w:rFonts w:ascii="Times New Roman" w:hAnsi="Times New Roman"/>
          <w:sz w:val="24"/>
          <w:szCs w:val="24"/>
          <w:highlight w:val="yellow"/>
        </w:rPr>
        <w:t>day</w:t>
      </w:r>
      <w:r w:rsidR="00793892" w:rsidRPr="008B7831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8B7831">
        <w:rPr>
          <w:rFonts w:ascii="Times New Roman" w:hAnsi="Times New Roman"/>
          <w:sz w:val="24"/>
          <w:szCs w:val="24"/>
          <w:highlight w:val="yellow"/>
        </w:rPr>
        <w:t>year</w:t>
      </w:r>
    </w:p>
    <w:p w14:paraId="3507C4F9" w14:textId="77777777" w:rsidR="00C27610" w:rsidRPr="00036E80" w:rsidRDefault="00C2761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C63C5" w14:textId="77777777" w:rsidR="00C27610" w:rsidRPr="00036E80" w:rsidRDefault="00C2761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C31D8" w14:textId="07E3B29A" w:rsidR="00036E80" w:rsidRPr="00036E80" w:rsidRDefault="00036E80" w:rsidP="005A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>Prof</w:t>
      </w:r>
      <w:r w:rsidR="008B7831">
        <w:rPr>
          <w:rFonts w:ascii="Times New Roman" w:hAnsi="Times New Roman"/>
          <w:sz w:val="24"/>
          <w:szCs w:val="24"/>
        </w:rPr>
        <w:t>. Christopher E. Wilmer</w:t>
      </w:r>
    </w:p>
    <w:p w14:paraId="5C80E490" w14:textId="2DE2B998" w:rsidR="00036E80" w:rsidRPr="00036E80" w:rsidRDefault="008B7831" w:rsidP="005A1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Managing Editor of </w:t>
      </w:r>
      <w:r>
        <w:rPr>
          <w:rFonts w:ascii="Times New Roman" w:hAnsi="Times New Roman"/>
          <w:i/>
          <w:sz w:val="24"/>
          <w:szCs w:val="24"/>
        </w:rPr>
        <w:t>Ledger</w:t>
      </w:r>
    </w:p>
    <w:p w14:paraId="57CD51E3" w14:textId="77777777" w:rsidR="00036E80" w:rsidRPr="00036E80" w:rsidRDefault="00036E8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B48AE" w14:textId="2F7F2624" w:rsidR="00036E80" w:rsidRPr="00036E80" w:rsidRDefault="00036E80" w:rsidP="005A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 xml:space="preserve">Dear Dr. </w:t>
      </w:r>
      <w:r w:rsidR="008B7831">
        <w:rPr>
          <w:rFonts w:ascii="Times New Roman" w:hAnsi="Times New Roman"/>
          <w:sz w:val="24"/>
          <w:szCs w:val="24"/>
        </w:rPr>
        <w:t>Wilmer</w:t>
      </w:r>
      <w:r w:rsidRPr="00036E80">
        <w:rPr>
          <w:rFonts w:ascii="Times New Roman" w:hAnsi="Times New Roman"/>
          <w:sz w:val="24"/>
          <w:szCs w:val="24"/>
        </w:rPr>
        <w:t>:</w:t>
      </w:r>
    </w:p>
    <w:p w14:paraId="63B02588" w14:textId="77777777" w:rsidR="00036E80" w:rsidRPr="00036E80" w:rsidRDefault="00036E8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CC904" w14:textId="41F2B932" w:rsidR="00036E80" w:rsidRPr="00036E80" w:rsidRDefault="00036E80" w:rsidP="005A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 xml:space="preserve">We </w:t>
      </w:r>
      <w:r w:rsidR="009F4E2F">
        <w:rPr>
          <w:rFonts w:ascii="Times New Roman" w:hAnsi="Times New Roman"/>
          <w:sz w:val="24"/>
          <w:szCs w:val="24"/>
        </w:rPr>
        <w:t>wish to submit our paper</w:t>
      </w:r>
      <w:r w:rsidRPr="00036E80">
        <w:rPr>
          <w:rFonts w:ascii="Times New Roman" w:hAnsi="Times New Roman"/>
          <w:sz w:val="24"/>
          <w:szCs w:val="24"/>
        </w:rPr>
        <w:t>, “</w:t>
      </w:r>
      <w:r w:rsidR="00B319B0">
        <w:rPr>
          <w:rFonts w:ascii="Times New Roman" w:hAnsi="Times New Roman"/>
          <w:sz w:val="24"/>
          <w:szCs w:val="24"/>
        </w:rPr>
        <w:t>[</w:t>
      </w:r>
      <w:r w:rsidR="00B319B0">
        <w:rPr>
          <w:rFonts w:ascii="Times New Roman" w:hAnsi="Times New Roman"/>
          <w:i/>
          <w:sz w:val="24"/>
          <w:szCs w:val="24"/>
          <w:highlight w:val="yellow"/>
        </w:rPr>
        <w:t>Title of</w:t>
      </w:r>
      <w:r w:rsidR="008B7831" w:rsidRPr="008B7831">
        <w:rPr>
          <w:rFonts w:ascii="Times New Roman" w:hAnsi="Times New Roman"/>
          <w:i/>
          <w:sz w:val="24"/>
          <w:szCs w:val="24"/>
          <w:highlight w:val="yellow"/>
        </w:rPr>
        <w:t xml:space="preserve"> paper</w:t>
      </w:r>
      <w:r w:rsidR="009F4E2F">
        <w:rPr>
          <w:rFonts w:ascii="Times New Roman" w:hAnsi="Times New Roman"/>
          <w:sz w:val="24"/>
          <w:szCs w:val="24"/>
        </w:rPr>
        <w:t>,</w:t>
      </w:r>
      <w:r w:rsidR="00B319B0">
        <w:rPr>
          <w:rFonts w:ascii="Times New Roman" w:hAnsi="Times New Roman"/>
          <w:sz w:val="24"/>
          <w:szCs w:val="24"/>
        </w:rPr>
        <w:t>]</w:t>
      </w:r>
      <w:r w:rsidRPr="00036E80">
        <w:rPr>
          <w:rFonts w:ascii="Times New Roman" w:hAnsi="Times New Roman"/>
          <w:sz w:val="24"/>
          <w:szCs w:val="24"/>
        </w:rPr>
        <w:t>”</w:t>
      </w:r>
      <w:r w:rsidR="009F4E2F">
        <w:rPr>
          <w:rFonts w:ascii="Times New Roman" w:hAnsi="Times New Roman"/>
          <w:sz w:val="24"/>
          <w:szCs w:val="24"/>
        </w:rPr>
        <w:t xml:space="preserve"> for your consideration </w:t>
      </w:r>
      <w:r w:rsidR="00DF0829">
        <w:rPr>
          <w:rFonts w:ascii="Times New Roman" w:hAnsi="Times New Roman"/>
          <w:sz w:val="24"/>
          <w:szCs w:val="24"/>
        </w:rPr>
        <w:t>as a</w:t>
      </w:r>
      <w:r w:rsidR="008B7831">
        <w:rPr>
          <w:rFonts w:ascii="Times New Roman" w:hAnsi="Times New Roman"/>
          <w:sz w:val="24"/>
          <w:szCs w:val="24"/>
        </w:rPr>
        <w:t xml:space="preserve"> </w:t>
      </w:r>
      <w:r w:rsidR="00B319B0">
        <w:rPr>
          <w:rFonts w:ascii="Times New Roman" w:hAnsi="Times New Roman"/>
          <w:sz w:val="24"/>
          <w:szCs w:val="24"/>
        </w:rPr>
        <w:t>[</w:t>
      </w:r>
      <w:r w:rsidR="008B7831" w:rsidRPr="008B7831">
        <w:rPr>
          <w:rFonts w:ascii="Times New Roman" w:hAnsi="Times New Roman"/>
          <w:sz w:val="24"/>
          <w:szCs w:val="24"/>
          <w:highlight w:val="yellow"/>
        </w:rPr>
        <w:t>Research</w:t>
      </w:r>
      <w:r w:rsidR="00DF0829" w:rsidRPr="008B783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A1B56" w:rsidRPr="008B7831">
        <w:rPr>
          <w:rFonts w:ascii="Times New Roman" w:hAnsi="Times New Roman"/>
          <w:sz w:val="24"/>
          <w:szCs w:val="24"/>
          <w:highlight w:val="yellow"/>
        </w:rPr>
        <w:t>Article</w:t>
      </w:r>
      <w:r w:rsidR="00B319B0">
        <w:rPr>
          <w:rFonts w:ascii="Times New Roman" w:hAnsi="Times New Roman"/>
          <w:sz w:val="24"/>
          <w:szCs w:val="24"/>
          <w:highlight w:val="yellow"/>
        </w:rPr>
        <w:t>/</w:t>
      </w:r>
      <w:r w:rsidR="008B7831" w:rsidRPr="008B7831">
        <w:rPr>
          <w:rFonts w:ascii="Times New Roman" w:hAnsi="Times New Roman"/>
          <w:sz w:val="24"/>
          <w:szCs w:val="24"/>
          <w:highlight w:val="yellow"/>
        </w:rPr>
        <w:t xml:space="preserve"> Review Article</w:t>
      </w:r>
      <w:r w:rsidR="00B319B0">
        <w:rPr>
          <w:rFonts w:ascii="Times New Roman" w:hAnsi="Times New Roman"/>
          <w:sz w:val="24"/>
          <w:szCs w:val="24"/>
          <w:highlight w:val="yellow"/>
        </w:rPr>
        <w:t>/</w:t>
      </w:r>
      <w:r w:rsidR="008B7831" w:rsidRPr="008B7831">
        <w:rPr>
          <w:rFonts w:ascii="Times New Roman" w:hAnsi="Times New Roman"/>
          <w:sz w:val="24"/>
          <w:szCs w:val="24"/>
          <w:highlight w:val="yellow"/>
        </w:rPr>
        <w:t>Perspective Article</w:t>
      </w:r>
      <w:r w:rsidR="00B319B0">
        <w:rPr>
          <w:rFonts w:ascii="Times New Roman" w:hAnsi="Times New Roman"/>
          <w:sz w:val="24"/>
          <w:szCs w:val="24"/>
          <w:highlight w:val="yellow"/>
        </w:rPr>
        <w:t>/Correspondence Article]</w:t>
      </w:r>
      <w:r w:rsidR="008B7831">
        <w:rPr>
          <w:rFonts w:ascii="Times New Roman" w:hAnsi="Times New Roman"/>
          <w:sz w:val="24"/>
          <w:szCs w:val="24"/>
        </w:rPr>
        <w:t xml:space="preserve"> to</w:t>
      </w:r>
      <w:r w:rsidRPr="00036E80">
        <w:rPr>
          <w:rFonts w:ascii="Times New Roman" w:hAnsi="Times New Roman"/>
          <w:sz w:val="24"/>
          <w:szCs w:val="24"/>
        </w:rPr>
        <w:t xml:space="preserve"> the</w:t>
      </w:r>
      <w:r w:rsidR="005A1B56">
        <w:rPr>
          <w:rFonts w:ascii="Times New Roman" w:hAnsi="Times New Roman"/>
          <w:sz w:val="24"/>
          <w:szCs w:val="24"/>
        </w:rPr>
        <w:t xml:space="preserve"> journal</w:t>
      </w:r>
      <w:r w:rsidRPr="00036E80">
        <w:rPr>
          <w:rFonts w:ascii="Times New Roman" w:hAnsi="Times New Roman"/>
          <w:sz w:val="24"/>
          <w:szCs w:val="24"/>
        </w:rPr>
        <w:t xml:space="preserve"> </w:t>
      </w:r>
      <w:r w:rsidR="008B7831">
        <w:rPr>
          <w:rFonts w:ascii="Times New Roman" w:hAnsi="Times New Roman"/>
          <w:i/>
          <w:sz w:val="24"/>
          <w:szCs w:val="24"/>
        </w:rPr>
        <w:t>Ledger</w:t>
      </w:r>
      <w:r w:rsidRPr="00036E80">
        <w:rPr>
          <w:rFonts w:ascii="Times New Roman" w:hAnsi="Times New Roman"/>
          <w:sz w:val="24"/>
          <w:szCs w:val="24"/>
        </w:rPr>
        <w:t xml:space="preserve">. </w:t>
      </w:r>
    </w:p>
    <w:p w14:paraId="54D88CE6" w14:textId="77777777" w:rsidR="004871D1" w:rsidRDefault="004871D1" w:rsidP="00036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8A517" w14:textId="1219ED49" w:rsidR="00D95994" w:rsidRDefault="00B319B0" w:rsidP="00F7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Pr="00B319B0">
        <w:rPr>
          <w:rFonts w:ascii="Times New Roman" w:hAnsi="Times New Roman"/>
          <w:sz w:val="24"/>
          <w:szCs w:val="24"/>
          <w:highlight w:val="yellow"/>
        </w:rPr>
        <w:t>t</w:t>
      </w:r>
      <w:r w:rsidR="008B7831" w:rsidRPr="008B7831">
        <w:rPr>
          <w:rFonts w:ascii="Times New Roman" w:hAnsi="Times New Roman"/>
          <w:sz w:val="24"/>
          <w:szCs w:val="24"/>
          <w:highlight w:val="yellow"/>
        </w:rPr>
        <w:t>opic of your paper]</w:t>
      </w:r>
      <w:r w:rsidR="008B7831">
        <w:rPr>
          <w:rFonts w:ascii="Times New Roman" w:hAnsi="Times New Roman"/>
          <w:sz w:val="24"/>
          <w:szCs w:val="24"/>
        </w:rPr>
        <w:t xml:space="preserve"> is an important area in the context of cryptocurrencies because </w:t>
      </w:r>
      <w:r w:rsidR="008B7831" w:rsidRPr="008B7831">
        <w:rPr>
          <w:rFonts w:ascii="Times New Roman" w:hAnsi="Times New Roman"/>
          <w:sz w:val="24"/>
          <w:szCs w:val="24"/>
          <w:highlight w:val="yellow"/>
        </w:rPr>
        <w:t>[justification/evidence for why the topic of your paper is important]</w:t>
      </w:r>
      <w:proofErr w:type="gramStart"/>
      <w:r w:rsidR="00DD3664">
        <w:rPr>
          <w:rFonts w:ascii="Times New Roman" w:hAnsi="Times New Roman"/>
          <w:sz w:val="24"/>
          <w:szCs w:val="24"/>
        </w:rPr>
        <w:t>.</w:t>
      </w:r>
      <w:proofErr w:type="gramEnd"/>
    </w:p>
    <w:p w14:paraId="01BB22DB" w14:textId="77777777" w:rsidR="00D95994" w:rsidRDefault="00D95994" w:rsidP="00F7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14839" w14:textId="2562F0E0" w:rsidR="00D95994" w:rsidRDefault="00DD3664" w:rsidP="00F76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64">
        <w:rPr>
          <w:rFonts w:ascii="Times New Roman" w:hAnsi="Times New Roman"/>
          <w:sz w:val="24"/>
          <w:szCs w:val="24"/>
          <w:highlight w:val="yellow"/>
        </w:rPr>
        <w:t xml:space="preserve">[Justification of why your paper contributes to the field. This </w:t>
      </w:r>
      <w:r w:rsidRPr="00DD3664">
        <w:rPr>
          <w:rFonts w:ascii="Times New Roman" w:hAnsi="Times New Roman"/>
          <w:sz w:val="24"/>
          <w:szCs w:val="24"/>
          <w:highlight w:val="yellow"/>
          <w:u w:val="single"/>
        </w:rPr>
        <w:t>may</w:t>
      </w:r>
      <w:r w:rsidRPr="00DD3664">
        <w:rPr>
          <w:rFonts w:ascii="Times New Roman" w:hAnsi="Times New Roman"/>
          <w:sz w:val="24"/>
          <w:szCs w:val="24"/>
          <w:highlight w:val="yellow"/>
        </w:rPr>
        <w:t xml:space="preserve"> include well-cited examples of lacking scholarship on your topic, a well-identified and cited obstacle to further scholarship your paper has overcome, or other justifications; however ALL COVER LETTERS MUST INCLUDE </w:t>
      </w:r>
      <w:r>
        <w:rPr>
          <w:rFonts w:ascii="Times New Roman" w:hAnsi="Times New Roman"/>
          <w:sz w:val="24"/>
          <w:szCs w:val="24"/>
          <w:highlight w:val="yellow"/>
        </w:rPr>
        <w:t xml:space="preserve">AN EXPLANATION OF THE </w:t>
      </w:r>
      <w:r w:rsidRPr="00DD3664">
        <w:rPr>
          <w:rFonts w:ascii="Times New Roman" w:hAnsi="Times New Roman"/>
          <w:sz w:val="24"/>
          <w:szCs w:val="24"/>
          <w:highlight w:val="yellow"/>
          <w:u w:val="single"/>
        </w:rPr>
        <w:t>NOVELTY</w:t>
      </w:r>
      <w:r>
        <w:rPr>
          <w:rFonts w:ascii="Times New Roman" w:hAnsi="Times New Roman"/>
          <w:sz w:val="24"/>
          <w:szCs w:val="24"/>
          <w:highlight w:val="yellow"/>
        </w:rPr>
        <w:t xml:space="preserve"> OF YOUR PAPER</w:t>
      </w:r>
      <w:r w:rsidRPr="00DD3664">
        <w:rPr>
          <w:rFonts w:ascii="Times New Roman" w:hAnsi="Times New Roman"/>
          <w:sz w:val="24"/>
          <w:szCs w:val="24"/>
          <w:highlight w:val="yellow"/>
        </w:rPr>
        <w:t xml:space="preserve">, i.e. what your paper does that has </w:t>
      </w:r>
      <w:r w:rsidRPr="00DD3664">
        <w:rPr>
          <w:rFonts w:ascii="Times New Roman" w:hAnsi="Times New Roman"/>
          <w:b/>
          <w:sz w:val="24"/>
          <w:szCs w:val="24"/>
          <w:highlight w:val="yellow"/>
          <w:u w:val="single"/>
        </w:rPr>
        <w:t>not been done before</w:t>
      </w:r>
      <w:r w:rsidRPr="00DD3664">
        <w:rPr>
          <w:rFonts w:ascii="Times New Roman" w:hAnsi="Times New Roman"/>
          <w:sz w:val="24"/>
          <w:szCs w:val="24"/>
          <w:highlight w:val="yellow"/>
        </w:rPr>
        <w:t>.]</w:t>
      </w:r>
    </w:p>
    <w:p w14:paraId="59B4ABE2" w14:textId="77777777" w:rsidR="00B746BA" w:rsidRDefault="00B746BA" w:rsidP="00B74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2D452" w14:textId="7E380EF7" w:rsidR="00036E80" w:rsidRDefault="00B746BA" w:rsidP="005A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 xml:space="preserve">We believe our manuscript </w:t>
      </w:r>
      <w:r w:rsidR="00D95994">
        <w:rPr>
          <w:rFonts w:ascii="Times New Roman" w:hAnsi="Times New Roman"/>
          <w:sz w:val="24"/>
          <w:szCs w:val="24"/>
        </w:rPr>
        <w:t xml:space="preserve">will be of interest to the readers of </w:t>
      </w:r>
      <w:r w:rsidR="00D95994">
        <w:rPr>
          <w:rFonts w:ascii="Times New Roman" w:hAnsi="Times New Roman"/>
          <w:i/>
          <w:sz w:val="24"/>
          <w:szCs w:val="24"/>
        </w:rPr>
        <w:t xml:space="preserve">Ledger </w:t>
      </w:r>
      <w:r w:rsidR="00D95994">
        <w:rPr>
          <w:rFonts w:ascii="Times New Roman" w:hAnsi="Times New Roman"/>
          <w:sz w:val="24"/>
          <w:szCs w:val="24"/>
        </w:rPr>
        <w:t xml:space="preserve">because </w:t>
      </w:r>
      <w:r w:rsidR="00D95994" w:rsidRPr="00D95994">
        <w:rPr>
          <w:rFonts w:ascii="Times New Roman" w:hAnsi="Times New Roman"/>
          <w:sz w:val="24"/>
          <w:szCs w:val="24"/>
          <w:highlight w:val="yellow"/>
        </w:rPr>
        <w:t xml:space="preserve">[the reason you think readers of </w:t>
      </w:r>
      <w:r w:rsidR="00D95994" w:rsidRPr="00D95994">
        <w:rPr>
          <w:rFonts w:ascii="Times New Roman" w:hAnsi="Times New Roman"/>
          <w:i/>
          <w:sz w:val="24"/>
          <w:szCs w:val="24"/>
          <w:highlight w:val="yellow"/>
        </w:rPr>
        <w:t xml:space="preserve">Ledger </w:t>
      </w:r>
      <w:r w:rsidR="00D95994" w:rsidRPr="00D95994">
        <w:rPr>
          <w:rFonts w:ascii="Times New Roman" w:hAnsi="Times New Roman"/>
          <w:sz w:val="24"/>
          <w:szCs w:val="24"/>
          <w:highlight w:val="yellow"/>
        </w:rPr>
        <w:t>will be interested in this manuscript]</w:t>
      </w:r>
      <w:r w:rsidR="00036E80" w:rsidRPr="00036E80">
        <w:rPr>
          <w:rFonts w:ascii="Times New Roman" w:hAnsi="Times New Roman"/>
          <w:sz w:val="24"/>
          <w:szCs w:val="24"/>
        </w:rPr>
        <w:t>.</w:t>
      </w:r>
    </w:p>
    <w:p w14:paraId="609DC2ED" w14:textId="77777777" w:rsidR="008D0C53" w:rsidRPr="00036E80" w:rsidRDefault="008D0C53" w:rsidP="008D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BD637" w14:textId="77777777" w:rsidR="00036E80" w:rsidRDefault="00036E80" w:rsidP="009F4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>We would like to suggest the following researchers as potential reviewers of this work:</w:t>
      </w:r>
    </w:p>
    <w:p w14:paraId="3B65C6D6" w14:textId="77777777" w:rsidR="009F4E2F" w:rsidRPr="00036E80" w:rsidRDefault="009F4E2F" w:rsidP="009F4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9C4D3" w14:textId="00976663" w:rsidR="00036E80" w:rsidRPr="00E07B53" w:rsidRDefault="00036E80" w:rsidP="00F55837">
      <w:pPr>
        <w:pStyle w:val="ListParagraph"/>
        <w:numPr>
          <w:ilvl w:val="0"/>
          <w:numId w:val="1"/>
        </w:numPr>
        <w:ind w:left="1350" w:right="1109" w:hanging="450"/>
        <w:rPr>
          <w:highlight w:val="yellow"/>
        </w:rPr>
      </w:pPr>
      <w:r w:rsidRPr="00E07B53">
        <w:rPr>
          <w:highlight w:val="yellow"/>
        </w:rPr>
        <w:t xml:space="preserve">Prof. </w:t>
      </w:r>
      <w:proofErr w:type="spellStart"/>
      <w:r w:rsidR="00D95994" w:rsidRPr="00E07B53">
        <w:rPr>
          <w:highlight w:val="yellow"/>
        </w:rPr>
        <w:t>Firstname</w:t>
      </w:r>
      <w:proofErr w:type="spellEnd"/>
      <w:r w:rsidR="00D95994" w:rsidRPr="00E07B53">
        <w:rPr>
          <w:highlight w:val="yellow"/>
        </w:rPr>
        <w:t xml:space="preserve"> </w:t>
      </w:r>
      <w:proofErr w:type="spellStart"/>
      <w:r w:rsidR="00D95994" w:rsidRPr="00E07B53">
        <w:rPr>
          <w:highlight w:val="yellow"/>
        </w:rPr>
        <w:t>Lastname</w:t>
      </w:r>
      <w:proofErr w:type="spellEnd"/>
      <w:r w:rsidRPr="00E07B53">
        <w:rPr>
          <w:highlight w:val="yellow"/>
        </w:rPr>
        <w:t xml:space="preserve"> (</w:t>
      </w:r>
      <w:r w:rsidR="00D95994" w:rsidRPr="00E07B53">
        <w:rPr>
          <w:highlight w:val="yellow"/>
        </w:rPr>
        <w:t>area of expertise</w:t>
      </w:r>
      <w:r w:rsidRPr="00E07B53">
        <w:rPr>
          <w:highlight w:val="yellow"/>
        </w:rPr>
        <w:t>)</w:t>
      </w:r>
      <w:r w:rsidRPr="00E07B53">
        <w:rPr>
          <w:highlight w:val="yellow"/>
        </w:rPr>
        <w:br/>
      </w:r>
      <w:r w:rsidR="00D95994" w:rsidRPr="00E07B53">
        <w:rPr>
          <w:highlight w:val="yellow"/>
        </w:rPr>
        <w:t>Department</w:t>
      </w:r>
      <w:r w:rsidRPr="00E07B53">
        <w:rPr>
          <w:highlight w:val="yellow"/>
        </w:rPr>
        <w:t xml:space="preserve">, </w:t>
      </w:r>
      <w:r w:rsidR="00D95994" w:rsidRPr="00E07B53">
        <w:rPr>
          <w:highlight w:val="yellow"/>
        </w:rPr>
        <w:t>Institution/</w:t>
      </w:r>
      <w:bookmarkStart w:id="0" w:name="_GoBack"/>
      <w:bookmarkEnd w:id="0"/>
      <w:r w:rsidR="00D95994" w:rsidRPr="00E07B53">
        <w:rPr>
          <w:highlight w:val="yellow"/>
        </w:rPr>
        <w:t>Affiliation</w:t>
      </w:r>
      <w:r w:rsidRPr="00E07B53">
        <w:rPr>
          <w:highlight w:val="yellow"/>
        </w:rPr>
        <w:t xml:space="preserve">, </w:t>
      </w:r>
      <w:r w:rsidRPr="00E07B53">
        <w:rPr>
          <w:highlight w:val="yellow"/>
        </w:rPr>
        <w:br/>
      </w:r>
      <w:r w:rsidR="00D95994" w:rsidRPr="00E07B53">
        <w:rPr>
          <w:highlight w:val="yellow"/>
        </w:rPr>
        <w:t>Address</w:t>
      </w:r>
      <w:r w:rsidRPr="00E07B53">
        <w:rPr>
          <w:highlight w:val="yellow"/>
        </w:rPr>
        <w:br/>
        <w:t>Tel</w:t>
      </w:r>
      <w:r w:rsidR="00D95994" w:rsidRPr="00E07B53">
        <w:rPr>
          <w:highlight w:val="yellow"/>
        </w:rPr>
        <w:t xml:space="preserve">ephone number </w:t>
      </w:r>
      <w:r w:rsidRPr="00E07B53">
        <w:rPr>
          <w:highlight w:val="yellow"/>
        </w:rPr>
        <w:br/>
        <w:t>Email</w:t>
      </w:r>
    </w:p>
    <w:p w14:paraId="2250BEA0" w14:textId="77777777" w:rsidR="00036E80" w:rsidRPr="00E07B53" w:rsidRDefault="00036E80" w:rsidP="00F55837">
      <w:pPr>
        <w:pStyle w:val="ListParagraph"/>
        <w:ind w:left="1350" w:right="1109" w:hanging="450"/>
        <w:rPr>
          <w:highlight w:val="yellow"/>
        </w:rPr>
      </w:pPr>
    </w:p>
    <w:p w14:paraId="30D06CFF" w14:textId="21504D7C" w:rsidR="00D95994" w:rsidRPr="00E07B53" w:rsidRDefault="00D95994" w:rsidP="00B319B0">
      <w:pPr>
        <w:pStyle w:val="ListParagraph"/>
        <w:numPr>
          <w:ilvl w:val="0"/>
          <w:numId w:val="1"/>
        </w:numPr>
        <w:ind w:left="1350" w:right="1109" w:hanging="450"/>
        <w:rPr>
          <w:highlight w:val="yellow"/>
        </w:rPr>
      </w:pPr>
      <w:r w:rsidRPr="00E07B53">
        <w:rPr>
          <w:highlight w:val="yellow"/>
        </w:rPr>
        <w:t xml:space="preserve">Prof. </w:t>
      </w:r>
      <w:proofErr w:type="spellStart"/>
      <w:r w:rsidRPr="00E07B53">
        <w:rPr>
          <w:highlight w:val="yellow"/>
        </w:rPr>
        <w:t>Firstname</w:t>
      </w:r>
      <w:proofErr w:type="spellEnd"/>
      <w:r w:rsidRPr="00E07B53">
        <w:rPr>
          <w:highlight w:val="yellow"/>
        </w:rPr>
        <w:t xml:space="preserve"> </w:t>
      </w:r>
      <w:proofErr w:type="spellStart"/>
      <w:r w:rsidRPr="00E07B53">
        <w:rPr>
          <w:highlight w:val="yellow"/>
        </w:rPr>
        <w:t>Lastname</w:t>
      </w:r>
      <w:proofErr w:type="spellEnd"/>
      <w:r w:rsidRPr="00E07B53">
        <w:rPr>
          <w:highlight w:val="yellow"/>
        </w:rPr>
        <w:t xml:space="preserve"> (area of expe</w:t>
      </w:r>
      <w:r w:rsidR="00D6120B">
        <w:rPr>
          <w:highlight w:val="yellow"/>
        </w:rPr>
        <w:t>rtise)</w:t>
      </w:r>
      <w:r w:rsidR="00D6120B">
        <w:rPr>
          <w:highlight w:val="yellow"/>
        </w:rPr>
        <w:br/>
        <w:t>Department, Institution/</w:t>
      </w:r>
      <w:r w:rsidRPr="00E07B53">
        <w:rPr>
          <w:highlight w:val="yellow"/>
        </w:rPr>
        <w:t xml:space="preserve">Affiliation, </w:t>
      </w:r>
      <w:r w:rsidRPr="00E07B53">
        <w:rPr>
          <w:highlight w:val="yellow"/>
        </w:rPr>
        <w:br/>
        <w:t>Address</w:t>
      </w:r>
      <w:r w:rsidRPr="00E07B53">
        <w:rPr>
          <w:highlight w:val="yellow"/>
        </w:rPr>
        <w:br/>
        <w:t xml:space="preserve">Telephone number </w:t>
      </w:r>
      <w:r w:rsidRPr="00E07B53">
        <w:rPr>
          <w:highlight w:val="yellow"/>
        </w:rPr>
        <w:br/>
        <w:t>Email</w:t>
      </w:r>
    </w:p>
    <w:p w14:paraId="7846023A" w14:textId="77777777" w:rsidR="00D95994" w:rsidRPr="00E07B53" w:rsidRDefault="00D95994" w:rsidP="00D95994">
      <w:pPr>
        <w:pStyle w:val="ListParagraph"/>
        <w:ind w:left="1350" w:right="1109"/>
        <w:rPr>
          <w:highlight w:val="yellow"/>
        </w:rPr>
      </w:pPr>
    </w:p>
    <w:p w14:paraId="5124B6AC" w14:textId="771D4ED5" w:rsidR="00D95994" w:rsidRPr="00E07B53" w:rsidRDefault="00D95994" w:rsidP="00D95994">
      <w:pPr>
        <w:pStyle w:val="ListParagraph"/>
        <w:numPr>
          <w:ilvl w:val="0"/>
          <w:numId w:val="1"/>
        </w:numPr>
        <w:ind w:left="1350" w:right="1109" w:hanging="450"/>
        <w:rPr>
          <w:highlight w:val="yellow"/>
        </w:rPr>
      </w:pPr>
      <w:r w:rsidRPr="00E07B53">
        <w:rPr>
          <w:highlight w:val="yellow"/>
        </w:rPr>
        <w:t xml:space="preserve">Dr. </w:t>
      </w:r>
      <w:proofErr w:type="spellStart"/>
      <w:r w:rsidRPr="00E07B53">
        <w:rPr>
          <w:highlight w:val="yellow"/>
        </w:rPr>
        <w:t>Firstname</w:t>
      </w:r>
      <w:proofErr w:type="spellEnd"/>
      <w:r w:rsidRPr="00E07B53">
        <w:rPr>
          <w:highlight w:val="yellow"/>
        </w:rPr>
        <w:t xml:space="preserve"> </w:t>
      </w:r>
      <w:proofErr w:type="spellStart"/>
      <w:r w:rsidRPr="00E07B53">
        <w:rPr>
          <w:highlight w:val="yellow"/>
        </w:rPr>
        <w:t>Lastname</w:t>
      </w:r>
      <w:proofErr w:type="spellEnd"/>
      <w:r w:rsidRPr="00E07B53">
        <w:rPr>
          <w:highlight w:val="yellow"/>
        </w:rPr>
        <w:t xml:space="preserve"> (area of expertise)</w:t>
      </w:r>
      <w:r w:rsidRPr="00E07B53">
        <w:rPr>
          <w:highlight w:val="yellow"/>
        </w:rPr>
        <w:br/>
        <w:t xml:space="preserve">Department, Institution/Affiliation, </w:t>
      </w:r>
      <w:r w:rsidRPr="00E07B53">
        <w:rPr>
          <w:highlight w:val="yellow"/>
        </w:rPr>
        <w:br/>
        <w:t>Address</w:t>
      </w:r>
      <w:r w:rsidRPr="00E07B53">
        <w:rPr>
          <w:highlight w:val="yellow"/>
        </w:rPr>
        <w:br/>
      </w:r>
      <w:r w:rsidRPr="00E07B53">
        <w:rPr>
          <w:highlight w:val="yellow"/>
        </w:rPr>
        <w:lastRenderedPageBreak/>
        <w:t xml:space="preserve">Telephone number </w:t>
      </w:r>
      <w:r w:rsidRPr="00E07B53">
        <w:rPr>
          <w:highlight w:val="yellow"/>
        </w:rPr>
        <w:br/>
        <w:t>Email</w:t>
      </w:r>
    </w:p>
    <w:p w14:paraId="6B5F7BA7" w14:textId="77777777" w:rsidR="00036E80" w:rsidRPr="00E07B53" w:rsidRDefault="00036E80" w:rsidP="00F55837">
      <w:pPr>
        <w:pStyle w:val="ListParagraph"/>
        <w:ind w:left="1350" w:right="1109" w:hanging="450"/>
        <w:rPr>
          <w:highlight w:val="yellow"/>
        </w:rPr>
      </w:pPr>
    </w:p>
    <w:p w14:paraId="2F96696D" w14:textId="60D8B702" w:rsidR="00D95994" w:rsidRPr="00E07B53" w:rsidRDefault="00D95994" w:rsidP="00D95994">
      <w:pPr>
        <w:pStyle w:val="ListParagraph"/>
        <w:numPr>
          <w:ilvl w:val="0"/>
          <w:numId w:val="1"/>
        </w:numPr>
        <w:ind w:left="1350" w:right="1109" w:hanging="450"/>
        <w:rPr>
          <w:highlight w:val="yellow"/>
        </w:rPr>
      </w:pPr>
      <w:r w:rsidRPr="00E07B53">
        <w:rPr>
          <w:highlight w:val="yellow"/>
        </w:rPr>
        <w:t xml:space="preserve">Mr. </w:t>
      </w:r>
      <w:proofErr w:type="spellStart"/>
      <w:r w:rsidRPr="00E07B53">
        <w:rPr>
          <w:highlight w:val="yellow"/>
        </w:rPr>
        <w:t>Firstname</w:t>
      </w:r>
      <w:proofErr w:type="spellEnd"/>
      <w:r w:rsidRPr="00E07B53">
        <w:rPr>
          <w:highlight w:val="yellow"/>
        </w:rPr>
        <w:t xml:space="preserve"> </w:t>
      </w:r>
      <w:proofErr w:type="spellStart"/>
      <w:r w:rsidRPr="00E07B53">
        <w:rPr>
          <w:highlight w:val="yellow"/>
        </w:rPr>
        <w:t>Lastname</w:t>
      </w:r>
      <w:proofErr w:type="spellEnd"/>
      <w:r w:rsidRPr="00E07B53">
        <w:rPr>
          <w:highlight w:val="yellow"/>
        </w:rPr>
        <w:t xml:space="preserve"> (area of expertise)</w:t>
      </w:r>
      <w:r w:rsidRPr="00E07B53">
        <w:rPr>
          <w:highlight w:val="yellow"/>
        </w:rPr>
        <w:br/>
        <w:t xml:space="preserve">Department, Institution/Affiliation, </w:t>
      </w:r>
      <w:r w:rsidRPr="00E07B53">
        <w:rPr>
          <w:highlight w:val="yellow"/>
        </w:rPr>
        <w:br/>
        <w:t>Address</w:t>
      </w:r>
      <w:r w:rsidRPr="00E07B53">
        <w:rPr>
          <w:highlight w:val="yellow"/>
        </w:rPr>
        <w:br/>
        <w:t xml:space="preserve">Telephone number </w:t>
      </w:r>
      <w:r w:rsidRPr="00E07B53">
        <w:rPr>
          <w:highlight w:val="yellow"/>
        </w:rPr>
        <w:br/>
        <w:t>Email</w:t>
      </w:r>
    </w:p>
    <w:p w14:paraId="2931D358" w14:textId="77777777" w:rsidR="00036E80" w:rsidRPr="00036E80" w:rsidRDefault="00036E80" w:rsidP="00F55837">
      <w:pPr>
        <w:pStyle w:val="ListParagraph"/>
        <w:ind w:left="1350" w:right="1109" w:hanging="450"/>
        <w:rPr>
          <w:lang w:val="de-DE"/>
        </w:rPr>
      </w:pPr>
    </w:p>
    <w:p w14:paraId="30C23CE2" w14:textId="3A2A677C" w:rsidR="00C41DAE" w:rsidRDefault="00D95994" w:rsidP="00D95994">
      <w:pPr>
        <w:pStyle w:val="ListParagraph"/>
        <w:ind w:left="0" w:right="1109"/>
      </w:pPr>
      <w:r w:rsidRPr="00D95994">
        <w:rPr>
          <w:highlight w:val="cyan"/>
        </w:rPr>
        <w:t>[</w:t>
      </w:r>
      <w:proofErr w:type="gramStart"/>
      <w:r w:rsidRPr="00D95994">
        <w:rPr>
          <w:highlight w:val="cyan"/>
        </w:rPr>
        <w:t>note</w:t>
      </w:r>
      <w:proofErr w:type="gramEnd"/>
      <w:r w:rsidRPr="00D95994">
        <w:rPr>
          <w:highlight w:val="cyan"/>
        </w:rPr>
        <w:t xml:space="preserve"> that providing more than three reviewers e</w:t>
      </w:r>
      <w:r>
        <w:rPr>
          <w:highlight w:val="cyan"/>
        </w:rPr>
        <w:t xml:space="preserve">xceeds the minimum requirements </w:t>
      </w:r>
      <w:r w:rsidRPr="00D95994">
        <w:rPr>
          <w:highlight w:val="cyan"/>
        </w:rPr>
        <w:t>but is greatly appreciated]</w:t>
      </w:r>
    </w:p>
    <w:p w14:paraId="50854A23" w14:textId="77777777" w:rsidR="00D95994" w:rsidRDefault="00D95994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FEAB9" w14:textId="7D2D5E3D" w:rsidR="00036E80" w:rsidRPr="00036E80" w:rsidRDefault="00036E8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>Included in this submission:</w:t>
      </w:r>
    </w:p>
    <w:p w14:paraId="0C7C9C18" w14:textId="77777777" w:rsidR="00036E80" w:rsidRPr="00036E80" w:rsidRDefault="00036E8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CF2E0" w14:textId="77777777" w:rsidR="00036E80" w:rsidRPr="00036E80" w:rsidRDefault="00036E80" w:rsidP="009F4E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>Main Article Manuscript</w:t>
      </w:r>
    </w:p>
    <w:p w14:paraId="0B7E5106" w14:textId="77F25B38" w:rsidR="00036E80" w:rsidRPr="00E07B53" w:rsidRDefault="00D95994" w:rsidP="00A5294D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  <w:r w:rsidRPr="00E07B53">
        <w:rPr>
          <w:rFonts w:ascii="Times New Roman" w:hAnsi="Times New Roman"/>
          <w:sz w:val="24"/>
          <w:szCs w:val="24"/>
          <w:highlight w:val="yellow"/>
        </w:rPr>
        <w:t>####</w:t>
      </w:r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="00036E80" w:rsidRPr="00E07B53">
        <w:rPr>
          <w:rFonts w:ascii="Times New Roman" w:hAnsi="Times New Roman"/>
          <w:sz w:val="24"/>
          <w:szCs w:val="24"/>
          <w:highlight w:val="yellow"/>
        </w:rPr>
        <w:t>words</w:t>
      </w:r>
      <w:proofErr w:type="gramEnd"/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 (not including references, acknowledgments, or author contributions)</w:t>
      </w:r>
    </w:p>
    <w:p w14:paraId="07F6F7E6" w14:textId="20CE1734" w:rsidR="00036E80" w:rsidRPr="00036E80" w:rsidRDefault="00D95994" w:rsidP="009F4E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07B53">
        <w:rPr>
          <w:rFonts w:ascii="Times New Roman" w:hAnsi="Times New Roman"/>
          <w:sz w:val="24"/>
          <w:szCs w:val="24"/>
          <w:highlight w:val="yellow"/>
        </w:rPr>
        <w:t>###</w:t>
      </w:r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="00036E80" w:rsidRPr="00E07B53">
        <w:rPr>
          <w:rFonts w:ascii="Times New Roman" w:hAnsi="Times New Roman"/>
          <w:sz w:val="24"/>
          <w:szCs w:val="24"/>
          <w:highlight w:val="yellow"/>
        </w:rPr>
        <w:t>figures</w:t>
      </w:r>
      <w:proofErr w:type="gramEnd"/>
      <w:r w:rsidR="00F571D0" w:rsidRPr="00E07B53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E07B53">
        <w:rPr>
          <w:rFonts w:ascii="Times New Roman" w:hAnsi="Times New Roman"/>
          <w:sz w:val="24"/>
          <w:szCs w:val="24"/>
          <w:highlight w:val="yellow"/>
        </w:rPr>
        <w:t>###</w:t>
      </w:r>
      <w:r w:rsidR="00F571D0" w:rsidRPr="00E07B53">
        <w:rPr>
          <w:rFonts w:ascii="Times New Roman" w:hAnsi="Times New Roman"/>
          <w:sz w:val="24"/>
          <w:szCs w:val="24"/>
          <w:highlight w:val="yellow"/>
        </w:rPr>
        <w:t xml:space="preserve"> equation</w:t>
      </w:r>
      <w:r w:rsidRPr="00E07B53">
        <w:rPr>
          <w:rFonts w:ascii="Times New Roman" w:hAnsi="Times New Roman"/>
          <w:sz w:val="24"/>
          <w:szCs w:val="24"/>
          <w:highlight w:val="yellow"/>
        </w:rPr>
        <w:t>s</w:t>
      </w:r>
    </w:p>
    <w:p w14:paraId="2890E62F" w14:textId="77777777" w:rsidR="00036E80" w:rsidRPr="00036E80" w:rsidRDefault="00036E80" w:rsidP="009F4E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9DB5251" w14:textId="77777777" w:rsidR="00036E80" w:rsidRPr="00036E80" w:rsidRDefault="00F571D0" w:rsidP="009F4E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Information</w:t>
      </w:r>
    </w:p>
    <w:p w14:paraId="4DF1E4F0" w14:textId="2CECB991" w:rsidR="00036E80" w:rsidRPr="00E07B53" w:rsidRDefault="00D95994" w:rsidP="00F571D0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  <w:r w:rsidRPr="00E07B53">
        <w:rPr>
          <w:rFonts w:ascii="Times New Roman" w:hAnsi="Times New Roman"/>
          <w:sz w:val="24"/>
          <w:szCs w:val="24"/>
          <w:highlight w:val="yellow"/>
        </w:rPr>
        <w:t>####</w:t>
      </w:r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="00036E80" w:rsidRPr="00E07B53">
        <w:rPr>
          <w:rFonts w:ascii="Times New Roman" w:hAnsi="Times New Roman"/>
          <w:sz w:val="24"/>
          <w:szCs w:val="24"/>
          <w:highlight w:val="yellow"/>
        </w:rPr>
        <w:t>words</w:t>
      </w:r>
      <w:proofErr w:type="gramEnd"/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 (not including references)</w:t>
      </w:r>
    </w:p>
    <w:p w14:paraId="1932BBE3" w14:textId="4A5EC044" w:rsidR="00E07B53" w:rsidRPr="00036E80" w:rsidRDefault="00D95994" w:rsidP="00E07B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07B53">
        <w:rPr>
          <w:rFonts w:ascii="Times New Roman" w:hAnsi="Times New Roman"/>
          <w:sz w:val="24"/>
          <w:szCs w:val="24"/>
          <w:highlight w:val="yellow"/>
        </w:rPr>
        <w:t>####</w:t>
      </w:r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="00036E80" w:rsidRPr="00E07B53">
        <w:rPr>
          <w:rFonts w:ascii="Times New Roman" w:hAnsi="Times New Roman"/>
          <w:sz w:val="24"/>
          <w:szCs w:val="24"/>
          <w:highlight w:val="yellow"/>
        </w:rPr>
        <w:t>figures</w:t>
      </w:r>
      <w:proofErr w:type="gramEnd"/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E07B53">
        <w:rPr>
          <w:rFonts w:ascii="Times New Roman" w:hAnsi="Times New Roman"/>
          <w:sz w:val="24"/>
          <w:szCs w:val="24"/>
          <w:highlight w:val="yellow"/>
        </w:rPr>
        <w:t>###</w:t>
      </w:r>
      <w:r w:rsidR="00036E80" w:rsidRPr="00E07B53">
        <w:rPr>
          <w:rFonts w:ascii="Times New Roman" w:hAnsi="Times New Roman"/>
          <w:sz w:val="24"/>
          <w:szCs w:val="24"/>
          <w:highlight w:val="yellow"/>
        </w:rPr>
        <w:t xml:space="preserve"> equations</w:t>
      </w:r>
    </w:p>
    <w:p w14:paraId="1D6F01F8" w14:textId="77777777" w:rsidR="00036E80" w:rsidRPr="00036E80" w:rsidRDefault="00036E8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B5039" w14:textId="77777777" w:rsidR="00A4196E" w:rsidRPr="00036E80" w:rsidRDefault="009F4E2F" w:rsidP="009F4E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considering our paper.</w:t>
      </w:r>
    </w:p>
    <w:p w14:paraId="35317F56" w14:textId="77777777" w:rsidR="00C27610" w:rsidRPr="00036E80" w:rsidRDefault="00C27610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EDDE8" w14:textId="77777777" w:rsidR="00FD1AAE" w:rsidRPr="00036E80" w:rsidRDefault="00FD1AAE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80">
        <w:rPr>
          <w:rFonts w:ascii="Times New Roman" w:hAnsi="Times New Roman"/>
          <w:sz w:val="24"/>
          <w:szCs w:val="24"/>
        </w:rPr>
        <w:t>Yours sincerely,</w:t>
      </w:r>
    </w:p>
    <w:p w14:paraId="54C3FB0D" w14:textId="77777777" w:rsidR="00FD1AAE" w:rsidRPr="00036E80" w:rsidRDefault="00FD1AAE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D944F" w14:textId="77777777" w:rsidR="00E07B53" w:rsidRDefault="00E07B53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</w:p>
    <w:p w14:paraId="64C42007" w14:textId="0471406B" w:rsidR="00FD1AAE" w:rsidRDefault="00E07B53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department/institution/affiliation</w:t>
      </w:r>
    </w:p>
    <w:p w14:paraId="530D9FB5" w14:textId="4F4E5F2E" w:rsidR="00EC25BF" w:rsidRPr="00036E80" w:rsidRDefault="00E07B53" w:rsidP="00036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contact information </w:t>
      </w:r>
      <w:r w:rsidRPr="00E07B53">
        <w:rPr>
          <w:rFonts w:ascii="Times New Roman" w:hAnsi="Times New Roman"/>
          <w:sz w:val="24"/>
          <w:szCs w:val="24"/>
          <w:highlight w:val="cyan"/>
        </w:rPr>
        <w:t>[if not in the header]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C25BF" w:rsidRPr="00036E80" w:rsidSect="00AD6287">
      <w:headerReference w:type="first" r:id="rId9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9A6D" w14:textId="77777777" w:rsidR="00B319B0" w:rsidRDefault="00B319B0" w:rsidP="00B3652C">
      <w:pPr>
        <w:spacing w:after="0" w:line="240" w:lineRule="auto"/>
      </w:pPr>
      <w:r>
        <w:separator/>
      </w:r>
    </w:p>
  </w:endnote>
  <w:endnote w:type="continuationSeparator" w:id="0">
    <w:p w14:paraId="4EA7BA98" w14:textId="77777777" w:rsidR="00B319B0" w:rsidRDefault="00B319B0" w:rsidP="00B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-Italic">
    <w:altName w:val="Helvetica 56 Ital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61F9" w14:textId="77777777" w:rsidR="00B319B0" w:rsidRDefault="00B319B0" w:rsidP="00B3652C">
      <w:pPr>
        <w:spacing w:after="0" w:line="240" w:lineRule="auto"/>
      </w:pPr>
      <w:r>
        <w:separator/>
      </w:r>
    </w:p>
  </w:footnote>
  <w:footnote w:type="continuationSeparator" w:id="0">
    <w:p w14:paraId="0CD339B0" w14:textId="77777777" w:rsidR="00B319B0" w:rsidRDefault="00B319B0" w:rsidP="00B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582CD" w14:textId="09111E84" w:rsidR="00B319B0" w:rsidRDefault="00B319B0">
    <w:pPr>
      <w:pStyle w:val="Head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229BC000" wp14:editId="6465D2B3">
          <wp:simplePos x="0" y="0"/>
          <wp:positionH relativeFrom="column">
            <wp:posOffset>-323850</wp:posOffset>
          </wp:positionH>
          <wp:positionV relativeFrom="paragraph">
            <wp:posOffset>0</wp:posOffset>
          </wp:positionV>
          <wp:extent cx="731520" cy="731520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en/thumb/2/2d/University_of_Pittsburgh_Seal_(official).svg/425px-University_of_Pittsburgh_Seal_(official)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059CDB7" wp14:editId="60359EB9">
              <wp:simplePos x="0" y="0"/>
              <wp:positionH relativeFrom="column">
                <wp:posOffset>4514850</wp:posOffset>
              </wp:positionH>
              <wp:positionV relativeFrom="paragraph">
                <wp:posOffset>304800</wp:posOffset>
              </wp:positionV>
              <wp:extent cx="2286000" cy="977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EFCEA" w14:textId="27F56B2E" w:rsidR="00B319B0" w:rsidRPr="00C36E4F" w:rsidRDefault="00B319B0" w:rsidP="006443A8">
                          <w:pPr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Satoshi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Nakamoto</w:t>
                          </w:r>
                          <w:proofErr w:type="spellEnd"/>
                        </w:p>
                        <w:p w14:paraId="71B95BCC" w14:textId="70F622CC" w:rsidR="00B319B0" w:rsidRPr="00C36E4F" w:rsidRDefault="00B319B0" w:rsidP="006443A8">
                          <w:pPr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Inventor, Bitcoin</w:t>
                          </w:r>
                        </w:p>
                        <w:p w14:paraId="6F038330" w14:textId="7D3B62EF" w:rsidR="00B319B0" w:rsidRDefault="00B319B0" w:rsidP="006443A8">
                          <w:pPr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405 East 42</w:t>
                          </w:r>
                          <w:r w:rsidRPr="00B319B0">
                            <w:rPr>
                              <w:rFonts w:ascii="Arial" w:hAnsi="Arial"/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74CCBFCC" w14:textId="4486020B" w:rsidR="00B319B0" w:rsidRPr="00C36E4F" w:rsidRDefault="00B319B0" w:rsidP="006443A8">
                          <w:pPr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New York, NY 10017</w:t>
                          </w:r>
                        </w:p>
                        <w:p w14:paraId="6DE6DC95" w14:textId="68780654" w:rsidR="00B319B0" w:rsidRPr="00C36E4F" w:rsidRDefault="00B319B0" w:rsidP="006443A8">
                          <w:pPr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C36E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Phone: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555-867-5309</w:t>
                          </w:r>
                        </w:p>
                        <w:p w14:paraId="4CA93A7D" w14:textId="7DE17386" w:rsidR="00B319B0" w:rsidRDefault="00B319B0" w:rsidP="00C86DCE">
                          <w:pPr>
                            <w:spacing w:after="0"/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Email: satoshin@gmx.com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355.5pt;margin-top:24pt;width:180pt;height:7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" filled="f" stroked="f">
              <v:textbox>
                <w:txbxContent>
                  <w:p w14:paraId="1B7EFCEA" w14:textId="27F56B2E" w:rsidR="00B319B0" w:rsidRPr="00C36E4F" w:rsidRDefault="00B319B0" w:rsidP="006443A8">
                    <w:pPr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Satoshi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Nakamoto</w:t>
                    </w:r>
                    <w:proofErr w:type="spellEnd"/>
                  </w:p>
                  <w:p w14:paraId="71B95BCC" w14:textId="70F622CC" w:rsidR="00B319B0" w:rsidRPr="00C36E4F" w:rsidRDefault="00B319B0" w:rsidP="006443A8">
                    <w:pPr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Inventor,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Bitcoin</w:t>
                    </w:r>
                    <w:proofErr w:type="spellEnd"/>
                  </w:p>
                  <w:p w14:paraId="6F038330" w14:textId="7D3B62EF" w:rsidR="00B319B0" w:rsidRDefault="00B319B0" w:rsidP="006443A8">
                    <w:pPr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405 East 42</w:t>
                    </w:r>
                    <w:r w:rsidRPr="00B319B0">
                      <w:rPr>
                        <w:rFonts w:ascii="Arial" w:hAnsi="Arial"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Street</w:t>
                    </w:r>
                  </w:p>
                  <w:p w14:paraId="74CCBFCC" w14:textId="4486020B" w:rsidR="00B319B0" w:rsidRPr="00C36E4F" w:rsidRDefault="00B319B0" w:rsidP="006443A8">
                    <w:pPr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New York, NY 10017</w:t>
                    </w:r>
                  </w:p>
                  <w:p w14:paraId="6DE6DC95" w14:textId="68780654" w:rsidR="00B319B0" w:rsidRPr="00C36E4F" w:rsidRDefault="00B319B0" w:rsidP="006443A8">
                    <w:pPr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36E4F">
                      <w:rPr>
                        <w:rFonts w:ascii="Arial" w:hAnsi="Arial"/>
                        <w:sz w:val="16"/>
                        <w:szCs w:val="16"/>
                      </w:rPr>
                      <w:t xml:space="preserve">Phone: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555-867-5309</w:t>
                    </w:r>
                  </w:p>
                  <w:p w14:paraId="4CA93A7D" w14:textId="7DE17386" w:rsidR="00B319B0" w:rsidRDefault="00B319B0" w:rsidP="00C86DCE">
                    <w:pPr>
                      <w:spacing w:after="0"/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Email: satoshin@gmx.com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1716B9" wp14:editId="70CC5BBB">
              <wp:simplePos x="0" y="0"/>
              <wp:positionH relativeFrom="column">
                <wp:posOffset>400050</wp:posOffset>
              </wp:positionH>
              <wp:positionV relativeFrom="paragraph">
                <wp:posOffset>146050</wp:posOffset>
              </wp:positionV>
              <wp:extent cx="4343400" cy="1098550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06D04" w14:textId="7F661D3E" w:rsidR="00B319B0" w:rsidRPr="00793892" w:rsidRDefault="00B319B0" w:rsidP="006443A8">
                          <w:pPr>
                            <w:rPr>
                              <w:rFonts w:ascii="Times New Roman" w:hAnsi="Times New Roman"/>
                              <w:color w:val="002060"/>
                              <w:sz w:val="48"/>
                            </w:rPr>
                          </w:pPr>
                          <w:r w:rsidRPr="00793892">
                            <w:rPr>
                              <w:rFonts w:ascii="Times New Roman" w:hAnsi="Times New Roman"/>
                              <w:color w:val="002060"/>
                              <w:sz w:val="48"/>
                            </w:rPr>
                            <w:t xml:space="preserve">University </w:t>
                          </w:r>
                          <w:r>
                            <w:rPr>
                              <w:rFonts w:ascii="Times New Roman" w:hAnsi="Times New Roman"/>
                              <w:color w:val="002060"/>
                              <w:sz w:val="48"/>
                            </w:rPr>
                            <w:t>or Company Title</w:t>
                          </w:r>
                          <w:r w:rsidRPr="00793892">
                            <w:rPr>
                              <w:rFonts w:ascii="Times New Roman" w:hAnsi="Times New Roman"/>
                              <w:color w:val="002060"/>
                              <w:sz w:val="48"/>
                            </w:rPr>
                            <w:t xml:space="preserve"> </w:t>
                          </w:r>
                        </w:p>
                        <w:p w14:paraId="7ED2DF55" w14:textId="47F09D42" w:rsidR="00B319B0" w:rsidRPr="00793892" w:rsidRDefault="00B319B0" w:rsidP="006443A8">
                          <w:pPr>
                            <w:pStyle w:val="Heading1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Specific</w:t>
                          </w:r>
                          <w:r w:rsidRPr="00793892">
                            <w:rPr>
                              <w:i/>
                              <w:sz w:val="32"/>
                            </w:rPr>
                            <w:t xml:space="preserve"> School o</w:t>
                          </w:r>
                          <w:r>
                            <w:rPr>
                              <w:i/>
                              <w:sz w:val="32"/>
                            </w:rPr>
                            <w:t>r Corporate Division</w:t>
                          </w:r>
                        </w:p>
                        <w:p w14:paraId="7ACEB883" w14:textId="53E52AC5" w:rsidR="00B319B0" w:rsidRDefault="00B319B0" w:rsidP="00AD6287">
                          <w:pPr>
                            <w:pStyle w:val="Heading2"/>
                          </w:pPr>
                          <w:r w:rsidRPr="00C36E4F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Department 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or Other Relevant Affiliation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1.5pt;margin-top:11.5pt;width:342pt;height:8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" filled="f" stroked="f">
              <v:textbox>
                <w:txbxContent>
                  <w:p w14:paraId="0A306D04" w14:textId="7F661D3E" w:rsidR="00B319B0" w:rsidRPr="00793892" w:rsidRDefault="00B319B0" w:rsidP="006443A8">
                    <w:pPr>
                      <w:rPr>
                        <w:rFonts w:ascii="Times New Roman" w:hAnsi="Times New Roman"/>
                        <w:color w:val="002060"/>
                        <w:sz w:val="48"/>
                      </w:rPr>
                    </w:pPr>
                    <w:r w:rsidRPr="00793892">
                      <w:rPr>
                        <w:rFonts w:ascii="Times New Roman" w:hAnsi="Times New Roman"/>
                        <w:color w:val="002060"/>
                        <w:sz w:val="48"/>
                      </w:rPr>
                      <w:t xml:space="preserve">University </w:t>
                    </w:r>
                    <w:r>
                      <w:rPr>
                        <w:rFonts w:ascii="Times New Roman" w:hAnsi="Times New Roman"/>
                        <w:color w:val="002060"/>
                        <w:sz w:val="48"/>
                      </w:rPr>
                      <w:t>or Company Title</w:t>
                    </w:r>
                    <w:r w:rsidRPr="00793892">
                      <w:rPr>
                        <w:rFonts w:ascii="Times New Roman" w:hAnsi="Times New Roman"/>
                        <w:color w:val="002060"/>
                        <w:sz w:val="48"/>
                      </w:rPr>
                      <w:t xml:space="preserve"> </w:t>
                    </w:r>
                  </w:p>
                  <w:p w14:paraId="7ED2DF55" w14:textId="47F09D42" w:rsidR="00B319B0" w:rsidRPr="00793892" w:rsidRDefault="00B319B0" w:rsidP="006443A8">
                    <w:pPr>
                      <w:pStyle w:val="Heading1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2"/>
                      </w:rPr>
                      <w:t>Specific</w:t>
                    </w:r>
                    <w:r w:rsidRPr="00793892">
                      <w:rPr>
                        <w:i/>
                        <w:sz w:val="32"/>
                      </w:rPr>
                      <w:t xml:space="preserve"> School o</w:t>
                    </w:r>
                    <w:r>
                      <w:rPr>
                        <w:i/>
                        <w:sz w:val="32"/>
                      </w:rPr>
                      <w:t>r Corporate Division</w:t>
                    </w:r>
                  </w:p>
                  <w:p w14:paraId="7ACEB883" w14:textId="53E52AC5" w:rsidR="00B319B0" w:rsidRDefault="00B319B0" w:rsidP="00AD6287">
                    <w:pPr>
                      <w:pStyle w:val="Heading2"/>
                    </w:pPr>
                    <w:r w:rsidRPr="00C36E4F">
                      <w:rPr>
                        <w:color w:val="auto"/>
                        <w:sz w:val="24"/>
                        <w:szCs w:val="24"/>
                      </w:rPr>
                      <w:t xml:space="preserve">Department </w:t>
                    </w:r>
                    <w:r>
                      <w:rPr>
                        <w:color w:val="auto"/>
                        <w:sz w:val="24"/>
                        <w:szCs w:val="24"/>
                      </w:rPr>
                      <w:t xml:space="preserve">or Other Relevant Affiliation </w:t>
                    </w:r>
                  </w:p>
                </w:txbxContent>
              </v:textbox>
            </v:shape>
          </w:pict>
        </mc:Fallback>
      </mc:AlternateContent>
    </w:r>
  </w:p>
  <w:p w14:paraId="6337EC74" w14:textId="77777777" w:rsidR="00B319B0" w:rsidRDefault="00B319B0">
    <w:pPr>
      <w:pStyle w:val="Header"/>
    </w:pPr>
  </w:p>
  <w:p w14:paraId="73771340" w14:textId="77777777" w:rsidR="00B319B0" w:rsidRDefault="00B319B0">
    <w:pPr>
      <w:pStyle w:val="Header"/>
    </w:pPr>
  </w:p>
  <w:p w14:paraId="3A2A7AC8" w14:textId="77777777" w:rsidR="00B319B0" w:rsidRDefault="00B319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FBC"/>
    <w:multiLevelType w:val="hybridMultilevel"/>
    <w:tmpl w:val="1EF4E878"/>
    <w:lvl w:ilvl="0" w:tplc="4F6E8F7A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10"/>
    <w:rsid w:val="00016AEF"/>
    <w:rsid w:val="0002314B"/>
    <w:rsid w:val="00025B9C"/>
    <w:rsid w:val="00033713"/>
    <w:rsid w:val="00036E80"/>
    <w:rsid w:val="00043043"/>
    <w:rsid w:val="000B0208"/>
    <w:rsid w:val="000C4DC2"/>
    <w:rsid w:val="000F2FE2"/>
    <w:rsid w:val="001244F4"/>
    <w:rsid w:val="002035CD"/>
    <w:rsid w:val="00237BB1"/>
    <w:rsid w:val="002404FF"/>
    <w:rsid w:val="002451B6"/>
    <w:rsid w:val="002537CC"/>
    <w:rsid w:val="00254770"/>
    <w:rsid w:val="00364074"/>
    <w:rsid w:val="003D0905"/>
    <w:rsid w:val="003D2FA8"/>
    <w:rsid w:val="003E0A3B"/>
    <w:rsid w:val="004871D1"/>
    <w:rsid w:val="004B19AA"/>
    <w:rsid w:val="004B731E"/>
    <w:rsid w:val="0050185D"/>
    <w:rsid w:val="00507CA0"/>
    <w:rsid w:val="00535446"/>
    <w:rsid w:val="005876BA"/>
    <w:rsid w:val="005A1B56"/>
    <w:rsid w:val="005D43C2"/>
    <w:rsid w:val="0062024E"/>
    <w:rsid w:val="006402B3"/>
    <w:rsid w:val="006443A8"/>
    <w:rsid w:val="00661F59"/>
    <w:rsid w:val="00665D14"/>
    <w:rsid w:val="0067477D"/>
    <w:rsid w:val="00677B78"/>
    <w:rsid w:val="006B1CD2"/>
    <w:rsid w:val="00753B85"/>
    <w:rsid w:val="00793892"/>
    <w:rsid w:val="007B02B5"/>
    <w:rsid w:val="00814CFD"/>
    <w:rsid w:val="00833384"/>
    <w:rsid w:val="00850BB0"/>
    <w:rsid w:val="008B0959"/>
    <w:rsid w:val="008B7831"/>
    <w:rsid w:val="008D0C53"/>
    <w:rsid w:val="008F045D"/>
    <w:rsid w:val="00946DB8"/>
    <w:rsid w:val="0096122F"/>
    <w:rsid w:val="00976096"/>
    <w:rsid w:val="00995D19"/>
    <w:rsid w:val="009B7FF1"/>
    <w:rsid w:val="009F1B7E"/>
    <w:rsid w:val="009F4E2F"/>
    <w:rsid w:val="00A4196E"/>
    <w:rsid w:val="00A5294D"/>
    <w:rsid w:val="00A61FC4"/>
    <w:rsid w:val="00AD296E"/>
    <w:rsid w:val="00AD6287"/>
    <w:rsid w:val="00B319B0"/>
    <w:rsid w:val="00B3585F"/>
    <w:rsid w:val="00B3652C"/>
    <w:rsid w:val="00B46C4D"/>
    <w:rsid w:val="00B56CEC"/>
    <w:rsid w:val="00B746BA"/>
    <w:rsid w:val="00B96B66"/>
    <w:rsid w:val="00C2288D"/>
    <w:rsid w:val="00C23363"/>
    <w:rsid w:val="00C27610"/>
    <w:rsid w:val="00C36E4F"/>
    <w:rsid w:val="00C41DAE"/>
    <w:rsid w:val="00C86DCE"/>
    <w:rsid w:val="00CE6970"/>
    <w:rsid w:val="00D0005F"/>
    <w:rsid w:val="00D005DB"/>
    <w:rsid w:val="00D6120B"/>
    <w:rsid w:val="00D95994"/>
    <w:rsid w:val="00DA420B"/>
    <w:rsid w:val="00DD3664"/>
    <w:rsid w:val="00DF0829"/>
    <w:rsid w:val="00E0797E"/>
    <w:rsid w:val="00E07B53"/>
    <w:rsid w:val="00E1276D"/>
    <w:rsid w:val="00E1553D"/>
    <w:rsid w:val="00E357CF"/>
    <w:rsid w:val="00E838F3"/>
    <w:rsid w:val="00EC25BF"/>
    <w:rsid w:val="00EC3225"/>
    <w:rsid w:val="00EF3A17"/>
    <w:rsid w:val="00F042C4"/>
    <w:rsid w:val="00F30CD5"/>
    <w:rsid w:val="00F55837"/>
    <w:rsid w:val="00F571D0"/>
    <w:rsid w:val="00F761A3"/>
    <w:rsid w:val="00F774C4"/>
    <w:rsid w:val="00FA7305"/>
    <w:rsid w:val="00FC36D3"/>
    <w:rsid w:val="00FC6F4A"/>
    <w:rsid w:val="00FD1AAE"/>
    <w:rsid w:val="00FD6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95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71" w:qFormat="1"/>
  </w:latentStyles>
  <w:style w:type="paragraph" w:default="1" w:styleId="Normal">
    <w:name w:val="Normal"/>
    <w:qFormat/>
    <w:rsid w:val="00CE75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443A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443A8"/>
    <w:pPr>
      <w:keepNext/>
      <w:spacing w:after="0" w:line="240" w:lineRule="auto"/>
      <w:outlineLvl w:val="1"/>
    </w:pPr>
    <w:rPr>
      <w:rFonts w:ascii="Times New Roman" w:eastAsia="Times New Roman" w:hAnsi="Times New Roman"/>
      <w:i/>
      <w:color w:val="0000FF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character" w:customStyle="1" w:styleId="Heading1Char">
    <w:name w:val="Heading 1 Char"/>
    <w:basedOn w:val="DefaultParagraphFont"/>
    <w:link w:val="Heading1"/>
    <w:rsid w:val="006443A8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6443A8"/>
    <w:rPr>
      <w:rFonts w:ascii="Times New Roman" w:eastAsia="Times New Roman" w:hAnsi="Times New Roman"/>
      <w:i/>
      <w:color w:val="0000F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E8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E8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36E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E8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36E8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6E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BF"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A5294D"/>
    <w:rPr>
      <w:vertAlign w:val="superscript"/>
    </w:rPr>
  </w:style>
  <w:style w:type="character" w:customStyle="1" w:styleId="apple-converted-space">
    <w:name w:val="apple-converted-space"/>
    <w:basedOn w:val="DefaultParagraphFont"/>
    <w:rsid w:val="00B96B66"/>
  </w:style>
  <w:style w:type="paragraph" w:styleId="NormalWeb">
    <w:name w:val="Normal (Web)"/>
    <w:basedOn w:val="Normal"/>
    <w:uiPriority w:val="99"/>
    <w:semiHidden/>
    <w:unhideWhenUsed/>
    <w:rsid w:val="00D005DB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3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A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71" w:qFormat="1"/>
  </w:latentStyles>
  <w:style w:type="paragraph" w:default="1" w:styleId="Normal">
    <w:name w:val="Normal"/>
    <w:qFormat/>
    <w:rsid w:val="00CE75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443A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443A8"/>
    <w:pPr>
      <w:keepNext/>
      <w:spacing w:after="0" w:line="240" w:lineRule="auto"/>
      <w:outlineLvl w:val="1"/>
    </w:pPr>
    <w:rPr>
      <w:rFonts w:ascii="Times New Roman" w:eastAsia="Times New Roman" w:hAnsi="Times New Roman"/>
      <w:i/>
      <w:color w:val="0000FF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character" w:customStyle="1" w:styleId="Heading1Char">
    <w:name w:val="Heading 1 Char"/>
    <w:basedOn w:val="DefaultParagraphFont"/>
    <w:link w:val="Heading1"/>
    <w:rsid w:val="006443A8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6443A8"/>
    <w:rPr>
      <w:rFonts w:ascii="Times New Roman" w:eastAsia="Times New Roman" w:hAnsi="Times New Roman"/>
      <w:i/>
      <w:color w:val="0000F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E8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E8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36E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E8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36E8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6E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BF"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A5294D"/>
    <w:rPr>
      <w:vertAlign w:val="superscript"/>
    </w:rPr>
  </w:style>
  <w:style w:type="character" w:customStyle="1" w:styleId="apple-converted-space">
    <w:name w:val="apple-converted-space"/>
    <w:basedOn w:val="DefaultParagraphFont"/>
    <w:rsid w:val="00B96B66"/>
  </w:style>
  <w:style w:type="paragraph" w:styleId="NormalWeb">
    <w:name w:val="Normal (Web)"/>
    <w:basedOn w:val="Normal"/>
    <w:uiPriority w:val="99"/>
    <w:semiHidden/>
    <w:unhideWhenUsed/>
    <w:rsid w:val="00D005DB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3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Personal\JKJ-Ch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389C-106C-0F4E-AE52-1D66E2D4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\Dropbox\Personal\JKJ-ChE-Letterhead.dotx</Template>
  <TotalTime>3</TotalTime>
  <Pages>2</Pages>
  <Words>344</Words>
  <Characters>1703</Characters>
  <Application>Microsoft Macintosh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creator>Chris Wilmer</dc:creator>
  <cp:lastModifiedBy>Peter</cp:lastModifiedBy>
  <cp:revision>2</cp:revision>
  <cp:lastPrinted>2010-10-01T19:19:00Z</cp:lastPrinted>
  <dcterms:created xsi:type="dcterms:W3CDTF">2016-04-13T22:41:00Z</dcterms:created>
  <dcterms:modified xsi:type="dcterms:W3CDTF">2016-04-13T22:41:00Z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zotero-version="4.0.28.10"&gt;&lt;session id="LDDMguN1"/&gt;&lt;style id="http://www.zotero.org/styles/journal-of-the-american-chemical-society" hasBibliography="1" bibliographyStyleHasBeenSet="0"/&gt;&lt;prefs&gt;&lt;pref name="fieldType" value="Field"/&gt;&lt;</vt:lpwstr>
  </property>
  <property fmtid="{D5CDD505-2E9C-101B-9397-08002B2CF9AE}" pid="3" name="ZOTERO_PREF_2">
    <vt:lpwstr>pref name="storeReferences" value="true"/&gt;&lt;pref name="automaticJournalAbbreviations" value="true"/&gt;&lt;pref name="noteType" value=""/&gt;&lt;/prefs&gt;&lt;/data&gt;</vt:lpwstr>
  </property>
</Properties>
</file>